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19F2F" w14:textId="4A2CE6E2" w:rsidR="00132A0B" w:rsidRDefault="00846E8C" w:rsidP="003C1CD8">
      <w:r>
        <w:rPr>
          <w:rFonts w:ascii="Arial" w:hAnsi="Arial" w:cs="Arial"/>
          <w:noProof/>
          <w:color w:val="001BA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9F152" wp14:editId="1E1180CC">
                <wp:simplePos x="0" y="0"/>
                <wp:positionH relativeFrom="margin">
                  <wp:posOffset>889000</wp:posOffset>
                </wp:positionH>
                <wp:positionV relativeFrom="paragraph">
                  <wp:posOffset>7886700</wp:posOffset>
                </wp:positionV>
                <wp:extent cx="5343525" cy="10477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BF2005" w14:textId="77777777" w:rsidR="00846E8C" w:rsidRDefault="002815FF" w:rsidP="002815FF">
                            <w:pPr>
                              <w:ind w:left="240" w:hangingChars="100" w:hanging="240"/>
                              <w:rPr>
                                <w:rFonts w:ascii="HGPMinchoE" w:eastAsia="HGPMinchoE" w:hAnsi="HGPMinchoE" w:cs="ＭＳ 明朝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46E8C">
                              <w:rPr>
                                <w:rFonts w:ascii="HGPMinchoE" w:eastAsia="HGPMinchoE" w:hAnsi="HGPMinchoE" w:cs="ＭＳ 明朝" w:hint="eastAsia"/>
                                <w:sz w:val="24"/>
                                <w:szCs w:val="24"/>
                                <w:lang w:eastAsia="ja-JP"/>
                              </w:rPr>
                              <w:t>※コロナウイルス蔓延の状態によって、</w:t>
                            </w:r>
                            <w:r w:rsidRPr="00846E8C">
                              <w:rPr>
                                <w:rFonts w:ascii="HGPMinchoE" w:eastAsia="HGPMinchoE" w:hAnsi="HGPMinchoE" w:cs="ＭＳ 明朝" w:hint="eastAsia"/>
                                <w:sz w:val="24"/>
                                <w:szCs w:val="24"/>
                                <w:lang w:eastAsia="ja-JP"/>
                              </w:rPr>
                              <w:t>ご家族をお呼び出来なかったり参加人数を</w:t>
                            </w:r>
                            <w:r w:rsidRPr="00846E8C">
                              <w:rPr>
                                <w:rFonts w:ascii="HGPMinchoE" w:eastAsia="HGPMinchoE" w:hAnsi="HGPMinchoE" w:cs="ＭＳ 明朝" w:hint="eastAsia"/>
                                <w:sz w:val="24"/>
                                <w:szCs w:val="24"/>
                                <w:lang w:eastAsia="ja-JP"/>
                              </w:rPr>
                              <w:t>制限</w:t>
                            </w:r>
                            <w:r w:rsidRPr="00846E8C">
                              <w:rPr>
                                <w:rFonts w:ascii="HGPMinchoE" w:eastAsia="HGPMinchoE" w:hAnsi="HGPMinchoE" w:cs="ＭＳ 明朝" w:hint="eastAsia"/>
                                <w:sz w:val="24"/>
                                <w:szCs w:val="24"/>
                                <w:lang w:eastAsia="ja-JP"/>
                              </w:rPr>
                              <w:t>するなど</w:t>
                            </w:r>
                            <w:r w:rsidRPr="00846E8C">
                              <w:rPr>
                                <w:rFonts w:ascii="HGPMinchoE" w:eastAsia="HGPMinchoE" w:hAnsi="HGPMinchoE" w:cs="ＭＳ 明朝" w:hint="eastAsia"/>
                                <w:sz w:val="24"/>
                                <w:szCs w:val="24"/>
                                <w:lang w:eastAsia="ja-JP"/>
                              </w:rPr>
                              <w:t>、イベントの縮小・中止をやむなくする場合があります。</w:t>
                            </w:r>
                          </w:p>
                          <w:p w14:paraId="41672E52" w14:textId="00BFAF92" w:rsidR="002815FF" w:rsidRPr="00846E8C" w:rsidRDefault="002815FF" w:rsidP="00846E8C">
                            <w:pPr>
                              <w:ind w:leftChars="100" w:left="200"/>
                              <w:rPr>
                                <w:rFonts w:ascii="HGPMinchoE" w:eastAsia="HGPMinchoE" w:hAnsi="HGPMinchoE" w:cs="ＭＳ 明朝" w:hint="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46E8C">
                              <w:rPr>
                                <w:rFonts w:ascii="HGPMinchoE" w:eastAsia="HGPMinchoE" w:hAnsi="HGPMinchoE" w:cs="ＭＳ 明朝" w:hint="eastAsia"/>
                                <w:sz w:val="24"/>
                                <w:szCs w:val="24"/>
                                <w:lang w:eastAsia="ja-JP"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9F1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70pt;margin-top:621pt;width:420.7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" filled="f" stroked="f" strokeweight=".5pt">
                <v:textbox>
                  <w:txbxContent>
                    <w:p w14:paraId="54BF2005" w14:textId="77777777" w:rsidR="00846E8C" w:rsidRDefault="002815FF" w:rsidP="002815FF">
                      <w:pPr>
                        <w:ind w:left="240" w:hangingChars="100" w:hanging="240"/>
                        <w:rPr>
                          <w:rFonts w:ascii="HGPMinchoE" w:eastAsia="HGPMinchoE" w:hAnsi="HGPMinchoE" w:cs="ＭＳ 明朝"/>
                          <w:sz w:val="24"/>
                          <w:szCs w:val="24"/>
                          <w:lang w:eastAsia="ja-JP"/>
                        </w:rPr>
                      </w:pPr>
                      <w:r w:rsidRPr="00846E8C">
                        <w:rPr>
                          <w:rFonts w:ascii="HGPMinchoE" w:eastAsia="HGPMinchoE" w:hAnsi="HGPMinchoE" w:cs="ＭＳ 明朝" w:hint="eastAsia"/>
                          <w:sz w:val="24"/>
                          <w:szCs w:val="24"/>
                          <w:lang w:eastAsia="ja-JP"/>
                        </w:rPr>
                        <w:t>※コロナウイルス蔓延の状態によって、</w:t>
                      </w:r>
                      <w:r w:rsidRPr="00846E8C">
                        <w:rPr>
                          <w:rFonts w:ascii="HGPMinchoE" w:eastAsia="HGPMinchoE" w:hAnsi="HGPMinchoE" w:cs="ＭＳ 明朝" w:hint="eastAsia"/>
                          <w:sz w:val="24"/>
                          <w:szCs w:val="24"/>
                          <w:lang w:eastAsia="ja-JP"/>
                        </w:rPr>
                        <w:t>ご家族をお呼び出来なかったり参加人数を</w:t>
                      </w:r>
                      <w:r w:rsidRPr="00846E8C">
                        <w:rPr>
                          <w:rFonts w:ascii="HGPMinchoE" w:eastAsia="HGPMinchoE" w:hAnsi="HGPMinchoE" w:cs="ＭＳ 明朝" w:hint="eastAsia"/>
                          <w:sz w:val="24"/>
                          <w:szCs w:val="24"/>
                          <w:lang w:eastAsia="ja-JP"/>
                        </w:rPr>
                        <w:t>制限</w:t>
                      </w:r>
                      <w:r w:rsidRPr="00846E8C">
                        <w:rPr>
                          <w:rFonts w:ascii="HGPMinchoE" w:eastAsia="HGPMinchoE" w:hAnsi="HGPMinchoE" w:cs="ＭＳ 明朝" w:hint="eastAsia"/>
                          <w:sz w:val="24"/>
                          <w:szCs w:val="24"/>
                          <w:lang w:eastAsia="ja-JP"/>
                        </w:rPr>
                        <w:t>するなど</w:t>
                      </w:r>
                      <w:r w:rsidRPr="00846E8C">
                        <w:rPr>
                          <w:rFonts w:ascii="HGPMinchoE" w:eastAsia="HGPMinchoE" w:hAnsi="HGPMinchoE" w:cs="ＭＳ 明朝" w:hint="eastAsia"/>
                          <w:sz w:val="24"/>
                          <w:szCs w:val="24"/>
                          <w:lang w:eastAsia="ja-JP"/>
                        </w:rPr>
                        <w:t>、イベントの縮小・中止をやむなくする場合があります。</w:t>
                      </w:r>
                    </w:p>
                    <w:p w14:paraId="41672E52" w14:textId="00BFAF92" w:rsidR="002815FF" w:rsidRPr="00846E8C" w:rsidRDefault="002815FF" w:rsidP="00846E8C">
                      <w:pPr>
                        <w:ind w:leftChars="100" w:left="200"/>
                        <w:rPr>
                          <w:rFonts w:ascii="HGPMinchoE" w:eastAsia="HGPMinchoE" w:hAnsi="HGPMinchoE" w:cs="ＭＳ 明朝" w:hint="eastAsia"/>
                          <w:sz w:val="24"/>
                          <w:szCs w:val="24"/>
                          <w:lang w:eastAsia="ja-JP"/>
                        </w:rPr>
                      </w:pPr>
                      <w:r w:rsidRPr="00846E8C">
                        <w:rPr>
                          <w:rFonts w:ascii="HGPMinchoE" w:eastAsia="HGPMinchoE" w:hAnsi="HGPMinchoE" w:cs="ＭＳ 明朝" w:hint="eastAsia"/>
                          <w:sz w:val="24"/>
                          <w:szCs w:val="24"/>
                          <w:lang w:eastAsia="ja-JP"/>
                        </w:rPr>
                        <w:t>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DDD72" wp14:editId="1C165642">
                <wp:simplePos x="0" y="0"/>
                <wp:positionH relativeFrom="column">
                  <wp:posOffset>3657600</wp:posOffset>
                </wp:positionH>
                <wp:positionV relativeFrom="paragraph">
                  <wp:posOffset>2847975</wp:posOffset>
                </wp:positionV>
                <wp:extent cx="2371725" cy="15716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571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26B68" w14:textId="6B907706" w:rsidR="004A214E" w:rsidRDefault="00846E8C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Cs w:val="20"/>
                                <w:lang w:eastAsia="ja-JP"/>
                              </w:rPr>
                              <w:drawing>
                                <wp:inline distT="0" distB="0" distL="0" distR="0" wp14:anchorId="2033049D" wp14:editId="6044B002">
                                  <wp:extent cx="1977390" cy="1409415"/>
                                  <wp:effectExtent l="0" t="0" r="3810" b="635"/>
                                  <wp:docPr id="2" name="図 2" descr="運動会イラスト に対する画像結果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運動会イラスト に対する画像結果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2671" cy="1434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DDD72" id="Text Box 3" o:spid="_x0000_s1027" type="#_x0000_t202" style="position:absolute;margin-left:4in;margin-top:224.25pt;width:186.75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" stroked="f">
                <v:fill opacity="0"/>
                <v:textbox inset="5.85pt,.7pt,5.85pt,.7pt">
                  <w:txbxContent>
                    <w:p w14:paraId="25226B68" w14:textId="6B907706" w:rsidR="004A214E" w:rsidRDefault="00846E8C">
                      <w:r>
                        <w:rPr>
                          <w:rFonts w:ascii="Arial" w:hAnsi="Arial" w:cs="Arial"/>
                          <w:noProof/>
                          <w:color w:val="001BA0"/>
                          <w:szCs w:val="20"/>
                          <w:lang w:eastAsia="ja-JP"/>
                        </w:rPr>
                        <w:drawing>
                          <wp:inline distT="0" distB="0" distL="0" distR="0" wp14:anchorId="2033049D" wp14:editId="6044B002">
                            <wp:extent cx="1977390" cy="1409415"/>
                            <wp:effectExtent l="0" t="0" r="3810" b="635"/>
                            <wp:docPr id="2" name="図 2" descr="運動会イラスト に対する画像結果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運動会イラスト に対する画像結果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2671" cy="1434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1BA0"/>
          <w:szCs w:val="20"/>
          <w:lang w:eastAsia="ja-JP"/>
        </w:rPr>
        <w:drawing>
          <wp:anchor distT="0" distB="0" distL="114300" distR="114300" simplePos="0" relativeHeight="251664384" behindDoc="0" locked="0" layoutInCell="1" allowOverlap="1" wp14:anchorId="04E4AAC4" wp14:editId="5883C219">
            <wp:simplePos x="0" y="0"/>
            <wp:positionH relativeFrom="margin">
              <wp:align>center</wp:align>
            </wp:positionH>
            <wp:positionV relativeFrom="paragraph">
              <wp:posOffset>476250</wp:posOffset>
            </wp:positionV>
            <wp:extent cx="4898571" cy="666750"/>
            <wp:effectExtent l="0" t="0" r="0" b="0"/>
            <wp:wrapNone/>
            <wp:docPr id="3" name="図 3" descr="運動会イラスト に対する画像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運動会イラスト に対する画像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57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ja-JP"/>
        </w:rPr>
        <mc:AlternateContent>
          <mc:Choice Requires="wps">
            <w:drawing>
              <wp:anchor distT="36576" distB="36576" distL="36576" distR="36576" simplePos="0" relativeHeight="251661312" behindDoc="0" locked="0" layoutInCell="0" allowOverlap="1" wp14:anchorId="7CB082C1" wp14:editId="51097D7B">
                <wp:simplePos x="0" y="0"/>
                <wp:positionH relativeFrom="page">
                  <wp:posOffset>1085850</wp:posOffset>
                </wp:positionH>
                <wp:positionV relativeFrom="page">
                  <wp:posOffset>876300</wp:posOffset>
                </wp:positionV>
                <wp:extent cx="5608320" cy="81438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814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1B4665" w14:textId="77777777" w:rsidR="00846E8C" w:rsidRDefault="00846E8C" w:rsidP="00846E8C">
                            <w:pPr>
                              <w:rPr>
                                <w:rFonts w:ascii="HGPMinchoE" w:eastAsia="HGPMinchoE" w:hAnsiTheme="minorEastAsia"/>
                                <w:sz w:val="56"/>
                                <w:lang w:eastAsia="ja-JP"/>
                              </w:rPr>
                            </w:pPr>
                          </w:p>
                          <w:p w14:paraId="0FF2BE3A" w14:textId="51BA1DEF" w:rsidR="003C1CD8" w:rsidRPr="004A214E" w:rsidRDefault="004A214E" w:rsidP="00846E8C">
                            <w:pPr>
                              <w:ind w:firstLineChars="100" w:firstLine="560"/>
                              <w:rPr>
                                <w:rFonts w:ascii="HGPMinchoE" w:eastAsia="HGPMinchoE" w:hAnsiTheme="minorEastAsia"/>
                                <w:sz w:val="56"/>
                                <w:lang w:eastAsia="ja-JP"/>
                              </w:rPr>
                            </w:pPr>
                            <w:r w:rsidRPr="004A214E">
                              <w:rPr>
                                <w:rFonts w:ascii="HGPMinchoE" w:eastAsia="HGPMinchoE" w:hAnsiTheme="minorEastAsia" w:hint="eastAsia"/>
                                <w:sz w:val="56"/>
                                <w:lang w:eastAsia="ja-JP"/>
                              </w:rPr>
                              <w:t>虹の家　運動会のお知らせ</w:t>
                            </w:r>
                          </w:p>
                          <w:p w14:paraId="1BF2B62A" w14:textId="5224D94A" w:rsidR="004A214E" w:rsidRPr="004A214E" w:rsidRDefault="00AC67D1" w:rsidP="003C1CD8">
                            <w:pPr>
                              <w:rPr>
                                <w:rFonts w:ascii="HGPMinchoE" w:eastAsia="HGPMinchoE" w:hAnsiTheme="minorEastAsia"/>
                                <w:sz w:val="32"/>
                                <w:lang w:eastAsia="ja-JP"/>
                              </w:rPr>
                            </w:pPr>
                            <w:r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日時：令和</w:t>
                            </w:r>
                            <w:r w:rsidR="00A123C3"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HGPMinchoE" w:eastAsia="HGPMinchoE" w:hAnsiTheme="minorEastAsia"/>
                                <w:sz w:val="32"/>
                                <w:lang w:eastAsia="ja-JP"/>
                              </w:rPr>
                              <w:t>5</w:t>
                            </w:r>
                            <w:r w:rsidR="004A214E" w:rsidRPr="004A214E"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月</w:t>
                            </w:r>
                            <w:r w:rsidR="00A123C3">
                              <w:rPr>
                                <w:rFonts w:ascii="HGPMinchoE" w:eastAsia="HGPMinchoE" w:hAnsiTheme="minorEastAsia"/>
                                <w:sz w:val="32"/>
                                <w:lang w:eastAsia="ja-JP"/>
                              </w:rPr>
                              <w:t>13</w:t>
                            </w:r>
                            <w:r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日（水</w:t>
                            </w:r>
                            <w:r w:rsidR="00D73F19"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）１０：3</w:t>
                            </w:r>
                            <w:r w:rsidR="004A214E" w:rsidRPr="004A214E"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０～12：</w:t>
                            </w:r>
                            <w:r w:rsidR="00D73F19"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3</w:t>
                            </w:r>
                            <w:r w:rsidR="004A214E" w:rsidRPr="004A214E"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0</w:t>
                            </w:r>
                          </w:p>
                          <w:p w14:paraId="49432952" w14:textId="77777777" w:rsidR="004A214E" w:rsidRPr="004A214E" w:rsidRDefault="004A214E" w:rsidP="003C1CD8">
                            <w:pPr>
                              <w:rPr>
                                <w:rFonts w:ascii="HGPMinchoE" w:eastAsia="HGPMinchoE" w:hAnsiTheme="minorEastAsia"/>
                                <w:sz w:val="32"/>
                                <w:lang w:eastAsia="ja-JP"/>
                              </w:rPr>
                            </w:pPr>
                            <w:r w:rsidRPr="004A214E"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場所：虹の家</w:t>
                            </w:r>
                            <w:r w:rsidR="002A3434"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 xml:space="preserve"> </w:t>
                            </w:r>
                            <w:r w:rsidRPr="004A214E"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２階</w:t>
                            </w:r>
                            <w:r w:rsidR="002A3434"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ホール</w:t>
                            </w:r>
                          </w:p>
                          <w:p w14:paraId="6236661D" w14:textId="77777777" w:rsidR="004A214E" w:rsidRDefault="004A214E" w:rsidP="00AC67D1">
                            <w:pPr>
                              <w:ind w:firstLineChars="500" w:firstLine="1600"/>
                              <w:rPr>
                                <w:rFonts w:ascii="HGPMinchoE" w:eastAsia="HGPMinchoE" w:hAnsiTheme="minorEastAsia"/>
                                <w:sz w:val="32"/>
                                <w:lang w:eastAsia="ja-JP"/>
                              </w:rPr>
                            </w:pPr>
                            <w:r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≪</w:t>
                            </w:r>
                            <w:r w:rsidRPr="004A214E"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プログラム</w:t>
                            </w:r>
                            <w:r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≫</w:t>
                            </w:r>
                          </w:p>
                          <w:p w14:paraId="5BF84D56" w14:textId="77777777" w:rsidR="009F1039" w:rsidRPr="004A214E" w:rsidRDefault="009F1039" w:rsidP="009F1039">
                            <w:pPr>
                              <w:rPr>
                                <w:rFonts w:ascii="HGPMinchoE" w:eastAsia="HGPMinchoE" w:hAnsiTheme="minorEastAsia"/>
                                <w:sz w:val="32"/>
                                <w:lang w:eastAsia="ja-JP"/>
                              </w:rPr>
                            </w:pPr>
                            <w:r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１.</w:t>
                            </w:r>
                            <w:r>
                              <w:rPr>
                                <w:rFonts w:ascii="HGPMinchoE" w:eastAsia="HGPMinchoE" w:hAnsiTheme="minorEastAsia"/>
                                <w:sz w:val="32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開会式</w:t>
                            </w:r>
                          </w:p>
                          <w:p w14:paraId="5FBBBE2C" w14:textId="77777777" w:rsidR="00AC67D1" w:rsidRPr="00AC67D1" w:rsidRDefault="009F1039" w:rsidP="00AC67D1">
                            <w:pPr>
                              <w:rPr>
                                <w:rFonts w:ascii="HGPMinchoE" w:eastAsia="HGPMinchoE" w:hAnsiTheme="minorEastAsia"/>
                                <w:sz w:val="32"/>
                                <w:lang w:eastAsia="ja-JP"/>
                              </w:rPr>
                            </w:pPr>
                            <w:r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２</w:t>
                            </w:r>
                            <w:r w:rsidR="00AC67D1"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.</w:t>
                            </w:r>
                            <w:r w:rsidR="00AC67D1" w:rsidRPr="00AC67D1"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 xml:space="preserve">　力をあわせて！！</w:t>
                            </w:r>
                          </w:p>
                          <w:p w14:paraId="407B8755" w14:textId="77777777" w:rsidR="004A214E" w:rsidRPr="00AC67D1" w:rsidRDefault="00AC67D1" w:rsidP="00AC67D1">
                            <w:pPr>
                              <w:pStyle w:val="a6"/>
                              <w:ind w:leftChars="0" w:left="495" w:firstLineChars="50" w:firstLine="160"/>
                              <w:rPr>
                                <w:rFonts w:ascii="HGPMinchoE" w:eastAsia="HGPMinchoE" w:hAnsiTheme="minorEastAsia"/>
                                <w:sz w:val="32"/>
                                <w:lang w:eastAsia="ja-JP"/>
                              </w:rPr>
                            </w:pPr>
                            <w:r w:rsidRPr="00AC67D1"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大玉ころ</w:t>
                            </w:r>
                            <w:r w:rsidRPr="00AC67D1">
                              <w:rPr>
                                <w:rFonts w:ascii="HGPMinchoE" w:eastAsia="HGPMinchoE" w:hAnsiTheme="minorEastAsia"/>
                                <w:sz w:val="32"/>
                                <w:lang w:eastAsia="ja-JP"/>
                              </w:rPr>
                              <w:t>がし</w:t>
                            </w:r>
                          </w:p>
                          <w:p w14:paraId="5E03B08D" w14:textId="5465EDCF" w:rsidR="00AC67D1" w:rsidRPr="00AC67D1" w:rsidRDefault="009F1039" w:rsidP="00AC67D1">
                            <w:pPr>
                              <w:rPr>
                                <w:rFonts w:ascii="HGPMinchoE" w:eastAsia="HGPMinchoE" w:hAnsiTheme="minorEastAsia"/>
                                <w:sz w:val="32"/>
                                <w:lang w:eastAsia="ja-JP"/>
                              </w:rPr>
                            </w:pPr>
                            <w:r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３</w:t>
                            </w:r>
                            <w:r w:rsidR="00AC67D1">
                              <w:rPr>
                                <w:rFonts w:ascii="HGPMinchoE" w:eastAsia="HGPMinchoE" w:hAnsiTheme="minorEastAsia"/>
                                <w:sz w:val="32"/>
                                <w:lang w:eastAsia="ja-JP"/>
                              </w:rPr>
                              <w:t>.</w:t>
                            </w:r>
                            <w:r w:rsidR="002815FF"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 xml:space="preserve">　ご家族スタッフ一緒にワイワイ！</w:t>
                            </w:r>
                            <w:r w:rsidR="00AC67D1" w:rsidRPr="00AC67D1"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4E9907E9" w14:textId="37263FDD" w:rsidR="00AC67D1" w:rsidRPr="00AC67D1" w:rsidRDefault="001510FB" w:rsidP="00AC67D1">
                            <w:pPr>
                              <w:ind w:left="135" w:firstLineChars="150" w:firstLine="480"/>
                              <w:rPr>
                                <w:rFonts w:ascii="HGPMinchoE" w:eastAsia="HGPMinchoE" w:hAnsiTheme="minorEastAsia"/>
                                <w:sz w:val="32"/>
                                <w:lang w:eastAsia="ja-JP"/>
                              </w:rPr>
                            </w:pPr>
                            <w:r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みんなで陣地取りゲーム</w:t>
                            </w:r>
                          </w:p>
                          <w:p w14:paraId="5FD144B1" w14:textId="77777777" w:rsidR="00AC67D1" w:rsidRPr="00AC67D1" w:rsidRDefault="009F1039" w:rsidP="00AC67D1">
                            <w:pPr>
                              <w:rPr>
                                <w:rFonts w:ascii="HGPMinchoE" w:eastAsia="HGPMinchoE" w:hAnsiTheme="minorEastAsia"/>
                                <w:sz w:val="32"/>
                                <w:lang w:eastAsia="ja-JP"/>
                              </w:rPr>
                            </w:pPr>
                            <w:r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４</w:t>
                            </w:r>
                            <w:r w:rsidR="00AC67D1">
                              <w:rPr>
                                <w:rFonts w:ascii="HGPMinchoE" w:eastAsia="HGPMinchoE" w:hAnsiTheme="minorEastAsia"/>
                                <w:sz w:val="32"/>
                                <w:lang w:eastAsia="ja-JP"/>
                              </w:rPr>
                              <w:t xml:space="preserve">.　</w:t>
                            </w:r>
                            <w:r w:rsidR="00AC67D1" w:rsidRPr="00AC67D1"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エキサイティング!</w:t>
                            </w:r>
                          </w:p>
                          <w:p w14:paraId="7A452C57" w14:textId="77777777" w:rsidR="00AC67D1" w:rsidRPr="00AC67D1" w:rsidRDefault="00AC67D1" w:rsidP="00AC67D1">
                            <w:pPr>
                              <w:pStyle w:val="a6"/>
                              <w:ind w:leftChars="0" w:left="495"/>
                              <w:rPr>
                                <w:rFonts w:ascii="HGPMinchoE" w:eastAsia="HGPMinchoE" w:hAnsiTheme="minorEastAsia"/>
                                <w:sz w:val="32"/>
                                <w:lang w:eastAsia="ja-JP"/>
                              </w:rPr>
                            </w:pPr>
                            <w:r>
                              <w:rPr>
                                <w:rFonts w:ascii="HGPMinchoE" w:eastAsia="HGPMinchoE" w:hAnsiTheme="minorEastAsia"/>
                                <w:sz w:val="32"/>
                                <w:lang w:eastAsia="ja-JP"/>
                              </w:rPr>
                              <w:t xml:space="preserve"> </w:t>
                            </w:r>
                            <w:r w:rsidRPr="00AC67D1"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紅白玉入れ競争</w:t>
                            </w:r>
                          </w:p>
                          <w:p w14:paraId="4AC2F0FA" w14:textId="77777777" w:rsidR="004A214E" w:rsidRPr="00AC67D1" w:rsidRDefault="009F1039" w:rsidP="00AC67D1">
                            <w:pPr>
                              <w:rPr>
                                <w:rFonts w:ascii="HGPMinchoE" w:eastAsia="HGPMinchoE" w:hAnsiTheme="minorEastAsia"/>
                                <w:sz w:val="32"/>
                                <w:lang w:eastAsia="ja-JP"/>
                              </w:rPr>
                            </w:pPr>
                            <w:r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５</w:t>
                            </w:r>
                            <w:r w:rsidR="00AC67D1"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.</w:t>
                            </w:r>
                            <w:r w:rsidR="00AC67D1">
                              <w:rPr>
                                <w:rFonts w:ascii="HGPMinchoE" w:eastAsia="HGPMinchoE" w:hAnsiTheme="minorEastAsia"/>
                                <w:sz w:val="32"/>
                                <w:lang w:eastAsia="ja-JP"/>
                              </w:rPr>
                              <w:t xml:space="preserve">　</w:t>
                            </w:r>
                            <w:r w:rsidR="004A214E" w:rsidRPr="00AC67D1"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 xml:space="preserve">虹の家恒例！！　</w:t>
                            </w:r>
                          </w:p>
                          <w:p w14:paraId="33A38BE6" w14:textId="77777777" w:rsidR="004A214E" w:rsidRPr="00AC67D1" w:rsidRDefault="004A214E" w:rsidP="00AC67D1">
                            <w:pPr>
                              <w:ind w:firstLineChars="200" w:firstLine="640"/>
                              <w:rPr>
                                <w:rFonts w:ascii="HGPMinchoE" w:eastAsia="HGPMinchoE" w:hAnsiTheme="minorEastAsia"/>
                                <w:sz w:val="32"/>
                                <w:lang w:eastAsia="ja-JP"/>
                              </w:rPr>
                            </w:pPr>
                            <w:r w:rsidRPr="00AC67D1"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チームレインボー</w:t>
                            </w:r>
                            <w:r w:rsidR="00AC67D1"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 xml:space="preserve"> 今年</w:t>
                            </w:r>
                            <w:r w:rsidR="00A123C3"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も</w:t>
                            </w:r>
                            <w:r w:rsidR="00AC67D1"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博多</w:t>
                            </w:r>
                            <w:r w:rsidR="00AC67D1">
                              <w:rPr>
                                <w:rFonts w:ascii="HGPMinchoE" w:eastAsia="HGPMinchoE" w:hAnsiTheme="minorEastAsia"/>
                                <w:sz w:val="32"/>
                                <w:lang w:eastAsia="ja-JP"/>
                              </w:rPr>
                              <w:t>どんたくバージョン</w:t>
                            </w:r>
                            <w:r w:rsidR="00AC67D1"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！</w:t>
                            </w:r>
                          </w:p>
                          <w:p w14:paraId="243AD1AB" w14:textId="77777777" w:rsidR="00AC67D1" w:rsidRDefault="009F1039" w:rsidP="004A214E">
                            <w:pPr>
                              <w:rPr>
                                <w:rFonts w:ascii="HGPMinchoE" w:eastAsia="HGPMinchoE" w:hAnsiTheme="minorEastAsia"/>
                                <w:sz w:val="32"/>
                                <w:lang w:eastAsia="ja-JP"/>
                              </w:rPr>
                            </w:pPr>
                            <w:r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６</w:t>
                            </w:r>
                            <w:r>
                              <w:rPr>
                                <w:rFonts w:ascii="HGPMinchoE" w:eastAsia="HGPMinchoE" w:hAnsiTheme="minorEastAsia"/>
                                <w:sz w:val="32"/>
                                <w:lang w:eastAsia="ja-JP"/>
                              </w:rPr>
                              <w:t>.　閉会式</w:t>
                            </w:r>
                          </w:p>
                          <w:p w14:paraId="7F8A6229" w14:textId="77777777" w:rsidR="004A214E" w:rsidRDefault="004A214E" w:rsidP="004A214E">
                            <w:pPr>
                              <w:rPr>
                                <w:rFonts w:ascii="HGPMinchoE" w:eastAsia="HGPMinchoE" w:hAnsiTheme="minorEastAsia"/>
                                <w:sz w:val="32"/>
                                <w:lang w:eastAsia="ja-JP"/>
                              </w:rPr>
                            </w:pPr>
                            <w:r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賑やかで楽しい運動会になるよ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う、ご家族の皆様の</w:t>
                            </w:r>
                          </w:p>
                          <w:p w14:paraId="7AE4C550" w14:textId="77777777" w:rsidR="004A214E" w:rsidRPr="004A214E" w:rsidRDefault="004A214E" w:rsidP="004A214E">
                            <w:pPr>
                              <w:rPr>
                                <w:rFonts w:ascii="HGPMinchoE" w:eastAsia="HGPMinchoE" w:hAnsiTheme="minorEastAsia"/>
                                <w:sz w:val="32"/>
                                <w:lang w:eastAsia="ja-JP"/>
                              </w:rPr>
                            </w:pPr>
                            <w:r>
                              <w:rPr>
                                <w:rFonts w:ascii="HGPMinchoE" w:eastAsia="HGPMinchoE" w:hAnsiTheme="minorEastAsia" w:hint="eastAsia"/>
                                <w:sz w:val="32"/>
                                <w:lang w:eastAsia="ja-JP"/>
                              </w:rPr>
                              <w:t>ご参加お待ちしております。</w:t>
                            </w:r>
                          </w:p>
                        </w:txbxContent>
                      </wps:txbx>
                      <wps:bodyPr rot="0" vert="horz" wrap="square" lIns="457200" tIns="457200" rIns="457200" bIns="45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082C1" id="Text Box 2" o:spid="_x0000_s1028" type="#_x0000_t202" style="position:absolute;margin-left:85.5pt;margin-top:69pt;width:441.6pt;height:641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" o:allowincell="f" filled="f" stroked="f" strokecolor="black [0]" insetpen="t">
                <v:textbox inset="36pt,36pt,36pt,36pt">
                  <w:txbxContent>
                    <w:p w14:paraId="6C1B4665" w14:textId="77777777" w:rsidR="00846E8C" w:rsidRDefault="00846E8C" w:rsidP="00846E8C">
                      <w:pPr>
                        <w:rPr>
                          <w:rFonts w:ascii="HGPMinchoE" w:eastAsia="HGPMinchoE" w:hAnsiTheme="minorEastAsia"/>
                          <w:sz w:val="56"/>
                          <w:lang w:eastAsia="ja-JP"/>
                        </w:rPr>
                      </w:pPr>
                    </w:p>
                    <w:p w14:paraId="0FF2BE3A" w14:textId="51BA1DEF" w:rsidR="003C1CD8" w:rsidRPr="004A214E" w:rsidRDefault="004A214E" w:rsidP="00846E8C">
                      <w:pPr>
                        <w:ind w:firstLineChars="100" w:firstLine="560"/>
                        <w:rPr>
                          <w:rFonts w:ascii="HGPMinchoE" w:eastAsia="HGPMinchoE" w:hAnsiTheme="minorEastAsia"/>
                          <w:sz w:val="56"/>
                          <w:lang w:eastAsia="ja-JP"/>
                        </w:rPr>
                      </w:pPr>
                      <w:r w:rsidRPr="004A214E">
                        <w:rPr>
                          <w:rFonts w:ascii="HGPMinchoE" w:eastAsia="HGPMinchoE" w:hAnsiTheme="minorEastAsia" w:hint="eastAsia"/>
                          <w:sz w:val="56"/>
                          <w:lang w:eastAsia="ja-JP"/>
                        </w:rPr>
                        <w:t>虹の家　運動会のお知らせ</w:t>
                      </w:r>
                    </w:p>
                    <w:p w14:paraId="1BF2B62A" w14:textId="5224D94A" w:rsidR="004A214E" w:rsidRPr="004A214E" w:rsidRDefault="00AC67D1" w:rsidP="003C1CD8">
                      <w:pPr>
                        <w:rPr>
                          <w:rFonts w:ascii="HGPMinchoE" w:eastAsia="HGPMinchoE" w:hAnsiTheme="minorEastAsia"/>
                          <w:sz w:val="32"/>
                          <w:lang w:eastAsia="ja-JP"/>
                        </w:rPr>
                      </w:pPr>
                      <w:r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日時：令和</w:t>
                      </w:r>
                      <w:r w:rsidR="00A123C3"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2</w:t>
                      </w:r>
                      <w:r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年</w:t>
                      </w:r>
                      <w:r>
                        <w:rPr>
                          <w:rFonts w:ascii="HGPMinchoE" w:eastAsia="HGPMinchoE" w:hAnsiTheme="minorEastAsia"/>
                          <w:sz w:val="32"/>
                          <w:lang w:eastAsia="ja-JP"/>
                        </w:rPr>
                        <w:t>5</w:t>
                      </w:r>
                      <w:r w:rsidR="004A214E" w:rsidRPr="004A214E"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月</w:t>
                      </w:r>
                      <w:r w:rsidR="00A123C3">
                        <w:rPr>
                          <w:rFonts w:ascii="HGPMinchoE" w:eastAsia="HGPMinchoE" w:hAnsiTheme="minorEastAsia"/>
                          <w:sz w:val="32"/>
                          <w:lang w:eastAsia="ja-JP"/>
                        </w:rPr>
                        <w:t>13</w:t>
                      </w:r>
                      <w:r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日（水</w:t>
                      </w:r>
                      <w:r w:rsidR="00D73F19"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）１０：3</w:t>
                      </w:r>
                      <w:r w:rsidR="004A214E" w:rsidRPr="004A214E"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０～12：</w:t>
                      </w:r>
                      <w:r w:rsidR="00D73F19"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3</w:t>
                      </w:r>
                      <w:r w:rsidR="004A214E" w:rsidRPr="004A214E"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0</w:t>
                      </w:r>
                    </w:p>
                    <w:p w14:paraId="49432952" w14:textId="77777777" w:rsidR="004A214E" w:rsidRPr="004A214E" w:rsidRDefault="004A214E" w:rsidP="003C1CD8">
                      <w:pPr>
                        <w:rPr>
                          <w:rFonts w:ascii="HGPMinchoE" w:eastAsia="HGPMinchoE" w:hAnsiTheme="minorEastAsia"/>
                          <w:sz w:val="32"/>
                          <w:lang w:eastAsia="ja-JP"/>
                        </w:rPr>
                      </w:pPr>
                      <w:r w:rsidRPr="004A214E"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場所：虹の家</w:t>
                      </w:r>
                      <w:r w:rsidR="002A3434"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 xml:space="preserve"> </w:t>
                      </w:r>
                      <w:r w:rsidRPr="004A214E"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２階</w:t>
                      </w:r>
                      <w:r w:rsidR="002A3434"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ホール</w:t>
                      </w:r>
                    </w:p>
                    <w:p w14:paraId="6236661D" w14:textId="77777777" w:rsidR="004A214E" w:rsidRDefault="004A214E" w:rsidP="00AC67D1">
                      <w:pPr>
                        <w:ind w:firstLineChars="500" w:firstLine="1600"/>
                        <w:rPr>
                          <w:rFonts w:ascii="HGPMinchoE" w:eastAsia="HGPMinchoE" w:hAnsiTheme="minorEastAsia"/>
                          <w:sz w:val="32"/>
                          <w:lang w:eastAsia="ja-JP"/>
                        </w:rPr>
                      </w:pPr>
                      <w:r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≪</w:t>
                      </w:r>
                      <w:r w:rsidRPr="004A214E"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プログラム</w:t>
                      </w:r>
                      <w:r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≫</w:t>
                      </w:r>
                    </w:p>
                    <w:p w14:paraId="5BF84D56" w14:textId="77777777" w:rsidR="009F1039" w:rsidRPr="004A214E" w:rsidRDefault="009F1039" w:rsidP="009F1039">
                      <w:pPr>
                        <w:rPr>
                          <w:rFonts w:ascii="HGPMinchoE" w:eastAsia="HGPMinchoE" w:hAnsiTheme="minorEastAsia"/>
                          <w:sz w:val="32"/>
                          <w:lang w:eastAsia="ja-JP"/>
                        </w:rPr>
                      </w:pPr>
                      <w:r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１.</w:t>
                      </w:r>
                      <w:r>
                        <w:rPr>
                          <w:rFonts w:ascii="HGPMinchoE" w:eastAsia="HGPMinchoE" w:hAnsiTheme="minorEastAsia"/>
                          <w:sz w:val="32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開会式</w:t>
                      </w:r>
                    </w:p>
                    <w:p w14:paraId="5FBBBE2C" w14:textId="77777777" w:rsidR="00AC67D1" w:rsidRPr="00AC67D1" w:rsidRDefault="009F1039" w:rsidP="00AC67D1">
                      <w:pPr>
                        <w:rPr>
                          <w:rFonts w:ascii="HGPMinchoE" w:eastAsia="HGPMinchoE" w:hAnsiTheme="minorEastAsia"/>
                          <w:sz w:val="32"/>
                          <w:lang w:eastAsia="ja-JP"/>
                        </w:rPr>
                      </w:pPr>
                      <w:r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２</w:t>
                      </w:r>
                      <w:r w:rsidR="00AC67D1"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.</w:t>
                      </w:r>
                      <w:r w:rsidR="00AC67D1" w:rsidRPr="00AC67D1"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 xml:space="preserve">　力をあわせて！！</w:t>
                      </w:r>
                    </w:p>
                    <w:p w14:paraId="407B8755" w14:textId="77777777" w:rsidR="004A214E" w:rsidRPr="00AC67D1" w:rsidRDefault="00AC67D1" w:rsidP="00AC67D1">
                      <w:pPr>
                        <w:pStyle w:val="a6"/>
                        <w:ind w:leftChars="0" w:left="495" w:firstLineChars="50" w:firstLine="160"/>
                        <w:rPr>
                          <w:rFonts w:ascii="HGPMinchoE" w:eastAsia="HGPMinchoE" w:hAnsiTheme="minorEastAsia"/>
                          <w:sz w:val="32"/>
                          <w:lang w:eastAsia="ja-JP"/>
                        </w:rPr>
                      </w:pPr>
                      <w:r w:rsidRPr="00AC67D1"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大玉ころ</w:t>
                      </w:r>
                      <w:r w:rsidRPr="00AC67D1">
                        <w:rPr>
                          <w:rFonts w:ascii="HGPMinchoE" w:eastAsia="HGPMinchoE" w:hAnsiTheme="minorEastAsia"/>
                          <w:sz w:val="32"/>
                          <w:lang w:eastAsia="ja-JP"/>
                        </w:rPr>
                        <w:t>がし</w:t>
                      </w:r>
                    </w:p>
                    <w:p w14:paraId="5E03B08D" w14:textId="5465EDCF" w:rsidR="00AC67D1" w:rsidRPr="00AC67D1" w:rsidRDefault="009F1039" w:rsidP="00AC67D1">
                      <w:pPr>
                        <w:rPr>
                          <w:rFonts w:ascii="HGPMinchoE" w:eastAsia="HGPMinchoE" w:hAnsiTheme="minorEastAsia"/>
                          <w:sz w:val="32"/>
                          <w:lang w:eastAsia="ja-JP"/>
                        </w:rPr>
                      </w:pPr>
                      <w:r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３</w:t>
                      </w:r>
                      <w:r w:rsidR="00AC67D1">
                        <w:rPr>
                          <w:rFonts w:ascii="HGPMinchoE" w:eastAsia="HGPMinchoE" w:hAnsiTheme="minorEastAsia"/>
                          <w:sz w:val="32"/>
                          <w:lang w:eastAsia="ja-JP"/>
                        </w:rPr>
                        <w:t>.</w:t>
                      </w:r>
                      <w:r w:rsidR="002815FF"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 xml:space="preserve">　ご家族スタッフ一緒にワイワイ！</w:t>
                      </w:r>
                      <w:r w:rsidR="00AC67D1" w:rsidRPr="00AC67D1"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 xml:space="preserve">　</w:t>
                      </w:r>
                    </w:p>
                    <w:p w14:paraId="4E9907E9" w14:textId="37263FDD" w:rsidR="00AC67D1" w:rsidRPr="00AC67D1" w:rsidRDefault="001510FB" w:rsidP="00AC67D1">
                      <w:pPr>
                        <w:ind w:left="135" w:firstLineChars="150" w:firstLine="480"/>
                        <w:rPr>
                          <w:rFonts w:ascii="HGPMinchoE" w:eastAsia="HGPMinchoE" w:hAnsiTheme="minorEastAsia"/>
                          <w:sz w:val="32"/>
                          <w:lang w:eastAsia="ja-JP"/>
                        </w:rPr>
                      </w:pPr>
                      <w:r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みんなで陣地取りゲーム</w:t>
                      </w:r>
                    </w:p>
                    <w:p w14:paraId="5FD144B1" w14:textId="77777777" w:rsidR="00AC67D1" w:rsidRPr="00AC67D1" w:rsidRDefault="009F1039" w:rsidP="00AC67D1">
                      <w:pPr>
                        <w:rPr>
                          <w:rFonts w:ascii="HGPMinchoE" w:eastAsia="HGPMinchoE" w:hAnsiTheme="minorEastAsia"/>
                          <w:sz w:val="32"/>
                          <w:lang w:eastAsia="ja-JP"/>
                        </w:rPr>
                      </w:pPr>
                      <w:r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４</w:t>
                      </w:r>
                      <w:r w:rsidR="00AC67D1">
                        <w:rPr>
                          <w:rFonts w:ascii="HGPMinchoE" w:eastAsia="HGPMinchoE" w:hAnsiTheme="minorEastAsia"/>
                          <w:sz w:val="32"/>
                          <w:lang w:eastAsia="ja-JP"/>
                        </w:rPr>
                        <w:t xml:space="preserve">.　</w:t>
                      </w:r>
                      <w:r w:rsidR="00AC67D1" w:rsidRPr="00AC67D1"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エキサイティング!</w:t>
                      </w:r>
                    </w:p>
                    <w:p w14:paraId="7A452C57" w14:textId="77777777" w:rsidR="00AC67D1" w:rsidRPr="00AC67D1" w:rsidRDefault="00AC67D1" w:rsidP="00AC67D1">
                      <w:pPr>
                        <w:pStyle w:val="a6"/>
                        <w:ind w:leftChars="0" w:left="495"/>
                        <w:rPr>
                          <w:rFonts w:ascii="HGPMinchoE" w:eastAsia="HGPMinchoE" w:hAnsiTheme="minorEastAsia"/>
                          <w:sz w:val="32"/>
                          <w:lang w:eastAsia="ja-JP"/>
                        </w:rPr>
                      </w:pPr>
                      <w:r>
                        <w:rPr>
                          <w:rFonts w:ascii="HGPMinchoE" w:eastAsia="HGPMinchoE" w:hAnsiTheme="minorEastAsia"/>
                          <w:sz w:val="32"/>
                          <w:lang w:eastAsia="ja-JP"/>
                        </w:rPr>
                        <w:t xml:space="preserve"> </w:t>
                      </w:r>
                      <w:r w:rsidRPr="00AC67D1"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紅白玉入れ競争</w:t>
                      </w:r>
                    </w:p>
                    <w:p w14:paraId="4AC2F0FA" w14:textId="77777777" w:rsidR="004A214E" w:rsidRPr="00AC67D1" w:rsidRDefault="009F1039" w:rsidP="00AC67D1">
                      <w:pPr>
                        <w:rPr>
                          <w:rFonts w:ascii="HGPMinchoE" w:eastAsia="HGPMinchoE" w:hAnsiTheme="minorEastAsia"/>
                          <w:sz w:val="32"/>
                          <w:lang w:eastAsia="ja-JP"/>
                        </w:rPr>
                      </w:pPr>
                      <w:r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５</w:t>
                      </w:r>
                      <w:r w:rsidR="00AC67D1"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.</w:t>
                      </w:r>
                      <w:r w:rsidR="00AC67D1">
                        <w:rPr>
                          <w:rFonts w:ascii="HGPMinchoE" w:eastAsia="HGPMinchoE" w:hAnsiTheme="minorEastAsia"/>
                          <w:sz w:val="32"/>
                          <w:lang w:eastAsia="ja-JP"/>
                        </w:rPr>
                        <w:t xml:space="preserve">　</w:t>
                      </w:r>
                      <w:r w:rsidR="004A214E" w:rsidRPr="00AC67D1"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 xml:space="preserve">虹の家恒例！！　</w:t>
                      </w:r>
                    </w:p>
                    <w:p w14:paraId="33A38BE6" w14:textId="77777777" w:rsidR="004A214E" w:rsidRPr="00AC67D1" w:rsidRDefault="004A214E" w:rsidP="00AC67D1">
                      <w:pPr>
                        <w:ind w:firstLineChars="200" w:firstLine="640"/>
                        <w:rPr>
                          <w:rFonts w:ascii="HGPMinchoE" w:eastAsia="HGPMinchoE" w:hAnsiTheme="minorEastAsia"/>
                          <w:sz w:val="32"/>
                          <w:lang w:eastAsia="ja-JP"/>
                        </w:rPr>
                      </w:pPr>
                      <w:r w:rsidRPr="00AC67D1"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チームレインボー</w:t>
                      </w:r>
                      <w:r w:rsidR="00AC67D1"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 xml:space="preserve"> 今年</w:t>
                      </w:r>
                      <w:r w:rsidR="00A123C3"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も</w:t>
                      </w:r>
                      <w:r w:rsidR="00AC67D1"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博多</w:t>
                      </w:r>
                      <w:r w:rsidR="00AC67D1">
                        <w:rPr>
                          <w:rFonts w:ascii="HGPMinchoE" w:eastAsia="HGPMinchoE" w:hAnsiTheme="minorEastAsia"/>
                          <w:sz w:val="32"/>
                          <w:lang w:eastAsia="ja-JP"/>
                        </w:rPr>
                        <w:t>どんたくバージョン</w:t>
                      </w:r>
                      <w:r w:rsidR="00AC67D1"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！</w:t>
                      </w:r>
                    </w:p>
                    <w:p w14:paraId="243AD1AB" w14:textId="77777777" w:rsidR="00AC67D1" w:rsidRDefault="009F1039" w:rsidP="004A214E">
                      <w:pPr>
                        <w:rPr>
                          <w:rFonts w:ascii="HGPMinchoE" w:eastAsia="HGPMinchoE" w:hAnsiTheme="minorEastAsia"/>
                          <w:sz w:val="32"/>
                          <w:lang w:eastAsia="ja-JP"/>
                        </w:rPr>
                      </w:pPr>
                      <w:r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６</w:t>
                      </w:r>
                      <w:r>
                        <w:rPr>
                          <w:rFonts w:ascii="HGPMinchoE" w:eastAsia="HGPMinchoE" w:hAnsiTheme="minorEastAsia"/>
                          <w:sz w:val="32"/>
                          <w:lang w:eastAsia="ja-JP"/>
                        </w:rPr>
                        <w:t>.　閉会式</w:t>
                      </w:r>
                    </w:p>
                    <w:p w14:paraId="7F8A6229" w14:textId="77777777" w:rsidR="004A214E" w:rsidRDefault="004A214E" w:rsidP="004A214E">
                      <w:pPr>
                        <w:rPr>
                          <w:rFonts w:ascii="HGPMinchoE" w:eastAsia="HGPMinchoE" w:hAnsiTheme="minorEastAsia"/>
                          <w:sz w:val="32"/>
                          <w:lang w:eastAsia="ja-JP"/>
                        </w:rPr>
                      </w:pPr>
                      <w:r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賑やかで楽しい運動会になるよ</w:t>
                      </w:r>
                      <w:bookmarkStart w:id="1" w:name="_GoBack"/>
                      <w:bookmarkEnd w:id="1"/>
                      <w:r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う、ご家族の皆様の</w:t>
                      </w:r>
                    </w:p>
                    <w:p w14:paraId="7AE4C550" w14:textId="77777777" w:rsidR="004A214E" w:rsidRPr="004A214E" w:rsidRDefault="004A214E" w:rsidP="004A214E">
                      <w:pPr>
                        <w:rPr>
                          <w:rFonts w:ascii="HGPMinchoE" w:eastAsia="HGPMinchoE" w:hAnsiTheme="minorEastAsia"/>
                          <w:sz w:val="32"/>
                          <w:lang w:eastAsia="ja-JP"/>
                        </w:rPr>
                      </w:pPr>
                      <w:r>
                        <w:rPr>
                          <w:rFonts w:ascii="HGPMinchoE" w:eastAsia="HGPMinchoE" w:hAnsiTheme="minorEastAsia" w:hint="eastAsia"/>
                          <w:sz w:val="32"/>
                          <w:lang w:eastAsia="ja-JP"/>
                        </w:rPr>
                        <w:t>ご参加お待ちしております。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CD8">
        <w:rPr>
          <w:noProof/>
          <w:lang w:eastAsia="ja-JP"/>
        </w:rPr>
        <w:drawing>
          <wp:anchor distT="0" distB="0" distL="114300" distR="114300" simplePos="0" relativeHeight="251659264" behindDoc="1" locked="0" layoutInCell="0" allowOverlap="1" wp14:anchorId="683EF3E9" wp14:editId="52201E7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4000"/>
            <wp:effectExtent l="19050" t="0" r="0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3C1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0A600" w14:textId="77777777" w:rsidR="00A123C3" w:rsidRDefault="00A123C3" w:rsidP="00A123C3">
      <w:pPr>
        <w:spacing w:after="0" w:line="240" w:lineRule="auto"/>
      </w:pPr>
      <w:r>
        <w:separator/>
      </w:r>
    </w:p>
  </w:endnote>
  <w:endnote w:type="continuationSeparator" w:id="0">
    <w:p w14:paraId="45E69853" w14:textId="77777777" w:rsidR="00A123C3" w:rsidRDefault="00A123C3" w:rsidP="00A1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MinchoE">
    <w:altName w:val="HGPMinchoE"/>
    <w:charset w:val="80"/>
    <w:family w:val="roman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CA500" w14:textId="77777777" w:rsidR="00A123C3" w:rsidRDefault="00A123C3" w:rsidP="00A123C3">
      <w:pPr>
        <w:spacing w:after="0" w:line="240" w:lineRule="auto"/>
      </w:pPr>
      <w:r>
        <w:separator/>
      </w:r>
    </w:p>
  </w:footnote>
  <w:footnote w:type="continuationSeparator" w:id="0">
    <w:p w14:paraId="03659853" w14:textId="77777777" w:rsidR="00A123C3" w:rsidRDefault="00A123C3" w:rsidP="00A1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1E79"/>
    <w:multiLevelType w:val="hybridMultilevel"/>
    <w:tmpl w:val="695EB5D2"/>
    <w:lvl w:ilvl="0" w:tplc="E4285BB6">
      <w:start w:val="1"/>
      <w:numFmt w:val="decimalFullWidth"/>
      <w:lvlText w:val="%1．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4E"/>
    <w:rsid w:val="00132A0B"/>
    <w:rsid w:val="001510FB"/>
    <w:rsid w:val="001E376A"/>
    <w:rsid w:val="002815FF"/>
    <w:rsid w:val="002A3434"/>
    <w:rsid w:val="00350D63"/>
    <w:rsid w:val="00354966"/>
    <w:rsid w:val="003C1CD8"/>
    <w:rsid w:val="004A214E"/>
    <w:rsid w:val="0053617F"/>
    <w:rsid w:val="005618B9"/>
    <w:rsid w:val="006255C3"/>
    <w:rsid w:val="00760C39"/>
    <w:rsid w:val="007F5771"/>
    <w:rsid w:val="00846E8C"/>
    <w:rsid w:val="0088729A"/>
    <w:rsid w:val="009324DC"/>
    <w:rsid w:val="009F1039"/>
    <w:rsid w:val="00A123C3"/>
    <w:rsid w:val="00AC67D1"/>
    <w:rsid w:val="00B654A5"/>
    <w:rsid w:val="00D656D9"/>
    <w:rsid w:val="00D73F19"/>
    <w:rsid w:val="00D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92ABB0"/>
  <w15:docId w15:val="{B2BC861D-A679-4946-93A6-2DFA0E74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2">
    <w:name w:val="heading 2"/>
    <w:basedOn w:val="a"/>
    <w:next w:val="a"/>
    <w:link w:val="20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30">
    <w:name w:val="本文 3 (文字)"/>
    <w:basedOn w:val="a0"/>
    <w:link w:val="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a3">
    <w:name w:val="Placeholder Text"/>
    <w:basedOn w:val="a0"/>
    <w:uiPriority w:val="99"/>
    <w:semiHidden/>
    <w:rsid w:val="003C1CD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20">
    <w:name w:val="見出し 2 (文字)"/>
    <w:basedOn w:val="a0"/>
    <w:link w:val="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a6">
    <w:name w:val="List Paragraph"/>
    <w:basedOn w:val="a"/>
    <w:uiPriority w:val="34"/>
    <w:qFormat/>
    <w:rsid w:val="004A214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12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23C3"/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a9">
    <w:name w:val="footer"/>
    <w:basedOn w:val="a"/>
    <w:link w:val="aa"/>
    <w:uiPriority w:val="99"/>
    <w:unhideWhenUsed/>
    <w:rsid w:val="00A123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23C3"/>
    <w:rPr>
      <w:rFonts w:eastAsia="Times New Roman" w:cs="Times New Roman"/>
      <w:color w:val="262626" w:themeColor="text1" w:themeTint="D9"/>
      <w:kern w:val="28"/>
      <w:sz w:val="20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v6ixYXva&amp;id=28DAFA561A1639C6E62CECAF599B2DAE7DF2AFF1&amp;thid=OIP.v6ixYXvaItFEcUdeilrMBAEsDV&amp;q=%e9%81%8b%e5%8b%95%e4%bc%9a%e3%82%a4%e3%83%a9%e3%82%b9%e3%83%88&amp;simid=608010084561259952&amp;selectedIndex=4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bing.com/images/search?view=detailV2&amp;ccid=8ii8NQrZ&amp;id=118D75CDCE94789BF15C1DEFB8C4552A2A293A32&amp;thid=OIP.8ii8NQrZPG4s1y7kIVzQgAEsAg&amp;q=%e9%81%8b%e5%8b%95%e4%bc%9a%e3%82%a4%e3%83%a9%e3%82%b9%e3%83%88&amp;simid=608014847678482611&amp;selectedIndex=12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4\AppData\Roaming\Microsoft\Templates\&#20415;&#31627;%20(&#12501;&#12525;&#12540;&#12521;&#12523;&#26564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8B2D555-4938-42D9-9D37-ACB4E2565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便箋 (フローラル柄)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Stationery (floral design)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(floral design)</dc:title>
  <dc:creator>user014</dc:creator>
  <cp:keywords/>
  <cp:lastModifiedBy>ICT PC</cp:lastModifiedBy>
  <cp:revision>8</cp:revision>
  <dcterms:created xsi:type="dcterms:W3CDTF">2017-04-30T22:18:00Z</dcterms:created>
  <dcterms:modified xsi:type="dcterms:W3CDTF">2020-03-19T05:37:00Z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TC102695859990</vt:lpwstr>
  </property>
</Properties>
</file>